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6" w:rsidRDefault="004770E6" w:rsidP="005A4205">
      <w:pPr>
        <w:spacing w:line="560" w:lineRule="exact"/>
        <w:jc w:val="left"/>
        <w:rPr>
          <w:rFonts w:ascii="黑体" w:eastAsia="黑体" w:hAnsi="黑体" w:cs="Times New Roman"/>
          <w:b/>
          <w:bCs/>
          <w:sz w:val="32"/>
          <w:szCs w:val="32"/>
        </w:rPr>
      </w:pPr>
      <w:r w:rsidRPr="005A4205"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4770E6" w:rsidRPr="005A4205" w:rsidRDefault="004770E6" w:rsidP="005A4205">
      <w:pPr>
        <w:spacing w:line="560" w:lineRule="exact"/>
        <w:jc w:val="left"/>
        <w:rPr>
          <w:rFonts w:ascii="黑体" w:eastAsia="黑体" w:hAnsi="黑体" w:cs="Times New Roman"/>
          <w:b/>
          <w:bCs/>
          <w:sz w:val="32"/>
          <w:szCs w:val="32"/>
        </w:rPr>
      </w:pPr>
    </w:p>
    <w:p w:rsidR="004770E6" w:rsidRDefault="004770E6" w:rsidP="005A4205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 w:rsidRPr="005A4205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合肥工业大学植物资产管理办法</w:t>
      </w:r>
    </w:p>
    <w:p w:rsidR="004770E6" w:rsidRPr="005A4205" w:rsidRDefault="004770E6" w:rsidP="005A4205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第一条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为规范学校固定资产管理，加强植物资产管理行为，根据财政部新修订的《事业单位财务规则》（财政部第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68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号令）和《合肥工业大学国有资产管理办法》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,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制定本办法。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第二条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本办法适用于学校范围内所有植物资产。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第三条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本办法所指的植物资产范围是指生存期限超过一年，单位价值在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1000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元及以上，除用作绿篱的植物及草坪以外的所有植物，并在使用过程中基本保持原有物质形态的植物。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第四条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植物资产是学校固定资产的重要组成部分，其日常管理、使用、处置、报废与学校其他固定资产管理保持一致。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第五条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学校植物资产管理体制：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（一）财务部国有资产管理办公室代表学校负责全校植物资产的产权管理，办理植物资产入账登记、处置、报废工作。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（二）总务部是植物资产的归口管理部门，各校区负责植物资产的种植、验收、入库、保管、日常养护和报废处置申请。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（三）总务部负责制定植物资产存</w:t>
      </w:r>
      <w:bookmarkStart w:id="0" w:name="_GoBack"/>
      <w:bookmarkEnd w:id="0"/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放地编号管理实施细则，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并绘制存放地图册。在植物资产入账时，连同其所在存放地图册一起录入资产管理信息系统，当存放地发生变更时及时在资产管理信息系统中办理存放地的变更。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（四）各校区要指定专人作为植物资产的领用人。植物资产的领用人负责植物资产的日常管理；定期或不定期的对照养护标准对植物资产进行巡查、监管及时维护资产管理信息系统中植物资产的信息数据。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第六条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植物资产入库采用以实际成本入账和名义价值入账的办法。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（一）新增植物资产购置种植时，单价达到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1000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元及以上的，按实际成本入账。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（二）已有植物资产在生长周期内的，按名义价值入账。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第七条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任何单位和个人均无权将植物资产作为资产投资、联营、入股、质押等。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第八条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本办法自发文之日起实施。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第九条</w:t>
      </w:r>
      <w:r w:rsidRPr="005A4205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 </w:t>
      </w:r>
      <w:r w:rsidRPr="005A42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本办法由财务部国有资产管理办公室负责解释。</w:t>
      </w: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p w:rsidR="004770E6" w:rsidRPr="005A4205" w:rsidRDefault="004770E6" w:rsidP="005A4205">
      <w:pPr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sectPr w:rsidR="004770E6" w:rsidRPr="005A4205" w:rsidSect="003B5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E6" w:rsidRDefault="004770E6" w:rsidP="00472F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70E6" w:rsidRDefault="004770E6" w:rsidP="00472F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 arial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E6" w:rsidRDefault="004770E6" w:rsidP="00472F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70E6" w:rsidRDefault="004770E6" w:rsidP="00472F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F1"/>
    <w:rsid w:val="0000768D"/>
    <w:rsid w:val="0008569B"/>
    <w:rsid w:val="000B49C8"/>
    <w:rsid w:val="000F3F12"/>
    <w:rsid w:val="000F504D"/>
    <w:rsid w:val="00130988"/>
    <w:rsid w:val="001676C5"/>
    <w:rsid w:val="001A2DB4"/>
    <w:rsid w:val="001C6154"/>
    <w:rsid w:val="001D233F"/>
    <w:rsid w:val="001D4CEF"/>
    <w:rsid w:val="00223D50"/>
    <w:rsid w:val="0024795C"/>
    <w:rsid w:val="0025293D"/>
    <w:rsid w:val="002A3023"/>
    <w:rsid w:val="002C22FB"/>
    <w:rsid w:val="00356EBA"/>
    <w:rsid w:val="003B5285"/>
    <w:rsid w:val="00431B6A"/>
    <w:rsid w:val="00450F4C"/>
    <w:rsid w:val="004528DF"/>
    <w:rsid w:val="00472F72"/>
    <w:rsid w:val="004770E6"/>
    <w:rsid w:val="00492A7D"/>
    <w:rsid w:val="004B1933"/>
    <w:rsid w:val="004C7BB8"/>
    <w:rsid w:val="004D7B50"/>
    <w:rsid w:val="004E0952"/>
    <w:rsid w:val="00513592"/>
    <w:rsid w:val="0053272D"/>
    <w:rsid w:val="00543F39"/>
    <w:rsid w:val="005905B0"/>
    <w:rsid w:val="00594DB4"/>
    <w:rsid w:val="005A4205"/>
    <w:rsid w:val="005B1286"/>
    <w:rsid w:val="005C342E"/>
    <w:rsid w:val="005D02CD"/>
    <w:rsid w:val="005F4417"/>
    <w:rsid w:val="0060559F"/>
    <w:rsid w:val="006251BD"/>
    <w:rsid w:val="0065337E"/>
    <w:rsid w:val="00674D3F"/>
    <w:rsid w:val="006D3D18"/>
    <w:rsid w:val="00741BDA"/>
    <w:rsid w:val="007C63D6"/>
    <w:rsid w:val="007D303E"/>
    <w:rsid w:val="007E37DE"/>
    <w:rsid w:val="008031F3"/>
    <w:rsid w:val="008839A1"/>
    <w:rsid w:val="008E1ACD"/>
    <w:rsid w:val="0091165E"/>
    <w:rsid w:val="00915611"/>
    <w:rsid w:val="009654B5"/>
    <w:rsid w:val="009B41EB"/>
    <w:rsid w:val="009B54D5"/>
    <w:rsid w:val="00A6376E"/>
    <w:rsid w:val="00AA4101"/>
    <w:rsid w:val="00AA5049"/>
    <w:rsid w:val="00AD099B"/>
    <w:rsid w:val="00AD47A7"/>
    <w:rsid w:val="00AE5655"/>
    <w:rsid w:val="00AE6CA2"/>
    <w:rsid w:val="00B3038B"/>
    <w:rsid w:val="00B55860"/>
    <w:rsid w:val="00B64D51"/>
    <w:rsid w:val="00BC0EB2"/>
    <w:rsid w:val="00BC1A7F"/>
    <w:rsid w:val="00BE4977"/>
    <w:rsid w:val="00BE4FD4"/>
    <w:rsid w:val="00C47A42"/>
    <w:rsid w:val="00C941DF"/>
    <w:rsid w:val="00C94BE5"/>
    <w:rsid w:val="00CC5B0D"/>
    <w:rsid w:val="00DC3562"/>
    <w:rsid w:val="00DC4591"/>
    <w:rsid w:val="00E04117"/>
    <w:rsid w:val="00E10A17"/>
    <w:rsid w:val="00E47EF1"/>
    <w:rsid w:val="00E53403"/>
    <w:rsid w:val="00E54721"/>
    <w:rsid w:val="00E71984"/>
    <w:rsid w:val="00E72F28"/>
    <w:rsid w:val="00EE61E4"/>
    <w:rsid w:val="00F00B0F"/>
    <w:rsid w:val="00F0269D"/>
    <w:rsid w:val="00F12D2C"/>
    <w:rsid w:val="00F26250"/>
    <w:rsid w:val="00F7396D"/>
    <w:rsid w:val="00FA0C28"/>
    <w:rsid w:val="00FA2F62"/>
    <w:rsid w:val="00FB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85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link w:val="Heading2Char"/>
    <w:uiPriority w:val="99"/>
    <w:qFormat/>
    <w:rsid w:val="00DC356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C3562"/>
    <w:rPr>
      <w:rFonts w:ascii="宋体" w:eastAsia="宋体" w:hAnsi="宋体" w:cs="宋体"/>
      <w:b/>
      <w:bCs/>
      <w:kern w:val="0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F0269D"/>
    <w:rPr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472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2F7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72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2F72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2A30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C3562"/>
    <w:rPr>
      <w:color w:val="333333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DC3562"/>
    <w:rPr>
      <w:b/>
      <w:bCs/>
    </w:rPr>
  </w:style>
  <w:style w:type="paragraph" w:customStyle="1" w:styleId="twidth">
    <w:name w:val="twidth"/>
    <w:basedOn w:val="Normal"/>
    <w:uiPriority w:val="99"/>
    <w:rsid w:val="00DC3562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mr">
    <w:name w:val="mr"/>
    <w:basedOn w:val="Normal"/>
    <w:uiPriority w:val="99"/>
    <w:rsid w:val="00DC3562"/>
    <w:pPr>
      <w:widowControl/>
      <w:spacing w:before="100" w:beforeAutospacing="1" w:after="100" w:afterAutospacing="1"/>
      <w:ind w:righ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p">
    <w:name w:val="sep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list">
    <w:name w:val="slist"/>
    <w:basedOn w:val="Normal"/>
    <w:uiPriority w:val="99"/>
    <w:rsid w:val="00DC3562"/>
    <w:pPr>
      <w:widowControl/>
      <w:shd w:val="clear" w:color="auto" w:fill="F4F4F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title">
    <w:name w:val="atitl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">
    <w:name w:val="副标题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iconew1">
    <w:name w:val="iconew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conew2">
    <w:name w:val="iconew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conew3">
    <w:name w:val="iconew3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comore">
    <w:name w:val="icomore"/>
    <w:basedOn w:val="Normal"/>
    <w:uiPriority w:val="99"/>
    <w:rsid w:val="00DC3562"/>
    <w:pPr>
      <w:widowControl/>
      <w:spacing w:before="100" w:beforeAutospacing="1" w:after="100" w:afterAutospacing="1"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corss">
    <w:name w:val="icorss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cowap">
    <w:name w:val="icowap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coeditor">
    <w:name w:val="icoedito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ligntop">
    <w:name w:val="aligntop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aligncentertop">
    <w:name w:val="aligncentertop"/>
    <w:basedOn w:val="Normal"/>
    <w:uiPriority w:val="99"/>
    <w:rsid w:val="00DC3562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gray">
    <w:name w:val="gray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808080"/>
      <w:kern w:val="0"/>
      <w:sz w:val="18"/>
      <w:szCs w:val="18"/>
    </w:rPr>
  </w:style>
  <w:style w:type="paragraph" w:customStyle="1" w:styleId="time">
    <w:name w:val="tim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hit">
    <w:name w:val="hi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  <w:sz w:val="18"/>
      <w:szCs w:val="18"/>
    </w:rPr>
  </w:style>
  <w:style w:type="paragraph" w:customStyle="1" w:styleId="tdbg">
    <w:name w:val="tdbg"/>
    <w:basedOn w:val="Normal"/>
    <w:uiPriority w:val="99"/>
    <w:rsid w:val="00DC3562"/>
    <w:pPr>
      <w:widowControl/>
      <w:shd w:val="clear" w:color="auto" w:fill="FFFFFF"/>
      <w:spacing w:before="100" w:beforeAutospacing="1" w:after="100" w:afterAutospacing="1" w:line="288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dbg-dark">
    <w:name w:val="tdbg-dark"/>
    <w:basedOn w:val="Normal"/>
    <w:uiPriority w:val="99"/>
    <w:rsid w:val="00DC3562"/>
    <w:pPr>
      <w:widowControl/>
      <w:shd w:val="clear" w:color="auto" w:fill="F5F9FF"/>
      <w:spacing w:before="100" w:beforeAutospacing="1" w:after="100" w:afterAutospacing="1" w:line="288" w:lineRule="auto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cl">
    <w:name w:val="scl"/>
    <w:basedOn w:val="Normal"/>
    <w:uiPriority w:val="99"/>
    <w:rsid w:val="00DC356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r">
    <w:name w:val="hr"/>
    <w:basedOn w:val="Normal"/>
    <w:uiPriority w:val="99"/>
    <w:rsid w:val="00DC3562"/>
    <w:pPr>
      <w:widowControl/>
      <w:pBdr>
        <w:top w:val="single" w:sz="2" w:space="0" w:color="CCEE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putbg">
    <w:name w:val="inputbg"/>
    <w:basedOn w:val="Normal"/>
    <w:uiPriority w:val="99"/>
    <w:rsid w:val="00DC3562"/>
    <w:pPr>
      <w:widowControl/>
      <w:pBdr>
        <w:top w:val="single" w:sz="6" w:space="0" w:color="D5DEE9"/>
        <w:left w:val="single" w:sz="6" w:space="0" w:color="D5DEE9"/>
        <w:bottom w:val="single" w:sz="6" w:space="0" w:color="D5DEE9"/>
        <w:right w:val="single" w:sz="6" w:space="0" w:color="D5DEE9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引用1"/>
    <w:basedOn w:val="Normal"/>
    <w:uiPriority w:val="99"/>
    <w:rsid w:val="00DC3562"/>
    <w:pPr>
      <w:widowControl/>
      <w:pBdr>
        <w:top w:val="single" w:sz="6" w:space="4" w:color="EEEEEE"/>
        <w:left w:val="single" w:sz="24" w:space="4" w:color="EEEEEE"/>
        <w:bottom w:val="single" w:sz="6" w:space="4" w:color="EEEEEE"/>
        <w:right w:val="single" w:sz="6" w:space="4" w:color="EEEEEE"/>
      </w:pBdr>
      <w:shd w:val="clear" w:color="auto" w:fill="FCFCFC"/>
      <w:wordWrap w:val="0"/>
      <w:spacing w:before="150" w:after="150"/>
      <w:ind w:left="480" w:right="150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mframe">
    <w:name w:val="mframe"/>
    <w:basedOn w:val="Normal"/>
    <w:uiPriority w:val="99"/>
    <w:rsid w:val="00DC3562"/>
    <w:pPr>
      <w:widowControl/>
      <w:spacing w:before="100" w:beforeAutospacing="1"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frame">
    <w:name w:val="lframe"/>
    <w:basedOn w:val="Normal"/>
    <w:uiPriority w:val="99"/>
    <w:rsid w:val="00DC3562"/>
    <w:pPr>
      <w:widowControl/>
      <w:spacing w:before="100" w:beforeAutospacing="1"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s">
    <w:name w:val="imgnews"/>
    <w:basedOn w:val="Normal"/>
    <w:uiPriority w:val="99"/>
    <w:rsid w:val="00DC3562"/>
    <w:pPr>
      <w:widowControl/>
      <w:spacing w:before="100" w:beforeAutospacing="1" w:after="6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ter">
    <w:name w:val="date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orer">
    <w:name w:val="more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avchild">
    <w:name w:val="navchild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st">
    <w:name w:val="imglist"/>
    <w:basedOn w:val="Normal"/>
    <w:uiPriority w:val="99"/>
    <w:rsid w:val="00DC356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result">
    <w:name w:val="sresult"/>
    <w:basedOn w:val="Normal"/>
    <w:uiPriority w:val="99"/>
    <w:rsid w:val="00DC3562"/>
    <w:pPr>
      <w:widowControl/>
      <w:spacing w:before="100" w:beforeAutospacing="1" w:after="300" w:line="375" w:lineRule="atLeast"/>
      <w:jc w:val="left"/>
    </w:pPr>
    <w:rPr>
      <w:rFonts w:ascii="Microsoft Yahei" w:hAnsi="Microsoft Yahei" w:cs="Microsoft Yahei"/>
      <w:kern w:val="0"/>
      <w:sz w:val="24"/>
      <w:szCs w:val="24"/>
    </w:rPr>
  </w:style>
  <w:style w:type="paragraph" w:customStyle="1" w:styleId="vldmsg">
    <w:name w:val="vldmsg"/>
    <w:basedOn w:val="Normal"/>
    <w:uiPriority w:val="99"/>
    <w:rsid w:val="00DC3562"/>
    <w:pPr>
      <w:widowControl/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before="100" w:beforeAutospacing="1" w:after="100" w:afterAutospacing="1"/>
      <w:jc w:val="left"/>
    </w:pPr>
    <w:rPr>
      <w:rFonts w:ascii="宋体" w:hAnsi="宋体" w:cs="宋体"/>
      <w:vanish/>
      <w:color w:val="FF0000"/>
      <w:kern w:val="0"/>
      <w:sz w:val="24"/>
      <w:szCs w:val="24"/>
    </w:rPr>
  </w:style>
  <w:style w:type="paragraph" w:customStyle="1" w:styleId="face1">
    <w:name w:val="face1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">
    <w:name w:val="face2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3">
    <w:name w:val="face3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4">
    <w:name w:val="face4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5">
    <w:name w:val="face5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8">
    <w:name w:val="face8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9">
    <w:name w:val="face9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0">
    <w:name w:val="face10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1">
    <w:name w:val="face11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2">
    <w:name w:val="face12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3">
    <w:name w:val="face13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4">
    <w:name w:val="face14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5">
    <w:name w:val="face15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6">
    <w:name w:val="face16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7">
    <w:name w:val="face17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8">
    <w:name w:val="face18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19">
    <w:name w:val="face19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0">
    <w:name w:val="face20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1">
    <w:name w:val="face21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2">
    <w:name w:val="face22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3">
    <w:name w:val="face23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4">
    <w:name w:val="face24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5">
    <w:name w:val="face25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6">
    <w:name w:val="face26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7">
    <w:name w:val="face27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28">
    <w:name w:val="face28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6">
    <w:name w:val="face6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ace7">
    <w:name w:val="face7"/>
    <w:basedOn w:val="Normal"/>
    <w:uiPriority w:val="99"/>
    <w:rsid w:val="00DC356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ajmsg">
    <w:name w:val="aj_msg"/>
    <w:basedOn w:val="Normal"/>
    <w:uiPriority w:val="99"/>
    <w:rsid w:val="00DC3562"/>
    <w:pPr>
      <w:widowControl/>
      <w:pBdr>
        <w:top w:val="single" w:sz="6" w:space="3" w:color="CAD9EA"/>
        <w:left w:val="single" w:sz="6" w:space="4" w:color="CAD9EA"/>
        <w:bottom w:val="single" w:sz="6" w:space="3" w:color="CAD9EA"/>
        <w:right w:val="single" w:sz="6" w:space="4" w:color="CAD9EA"/>
      </w:pBdr>
      <w:shd w:val="clear" w:color="auto" w:fill="FFFFFF"/>
      <w:spacing w:before="100" w:beforeAutospacing="1" w:after="100" w:afterAutospacing="1"/>
      <w:jc w:val="left"/>
    </w:pPr>
    <w:rPr>
      <w:rFonts w:ascii="宋体 arial" w:eastAsia="宋体 arial" w:hAnsi="宋体" w:cs="宋体 arial"/>
      <w:color w:val="404040"/>
      <w:kern w:val="0"/>
      <w:sz w:val="18"/>
      <w:szCs w:val="18"/>
    </w:rPr>
  </w:style>
  <w:style w:type="paragraph" w:customStyle="1" w:styleId="ajmsgtop">
    <w:name w:val="aj_msgtop"/>
    <w:basedOn w:val="Normal"/>
    <w:uiPriority w:val="99"/>
    <w:rsid w:val="00DC356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ajform">
    <w:name w:val="aj_form"/>
    <w:basedOn w:val="Normal"/>
    <w:uiPriority w:val="99"/>
    <w:rsid w:val="00DC3562"/>
    <w:pPr>
      <w:widowControl/>
      <w:pBdr>
        <w:top w:val="single" w:sz="6" w:space="4" w:color="CAD9EA"/>
        <w:left w:val="single" w:sz="6" w:space="4" w:color="CAD9EA"/>
        <w:bottom w:val="single" w:sz="6" w:space="4" w:color="CAD9EA"/>
        <w:right w:val="single" w:sz="6" w:space="4" w:color="CAD9EA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ajtitle">
    <w:name w:val="aj_title"/>
    <w:basedOn w:val="Normal"/>
    <w:uiPriority w:val="99"/>
    <w:rsid w:val="00DC3562"/>
    <w:pPr>
      <w:widowControl/>
      <w:pBdr>
        <w:bottom w:val="single" w:sz="6" w:space="4" w:color="99EEFF"/>
      </w:pBdr>
      <w:spacing w:before="100" w:beforeAutospacing="1" w:after="150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ajclose">
    <w:name w:val="aj_close"/>
    <w:basedOn w:val="Normal"/>
    <w:uiPriority w:val="99"/>
    <w:rsid w:val="00DC3562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pager">
    <w:name w:val="page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Verdana" w:hAnsi="Verdana" w:cs="Verdana"/>
      <w:kern w:val="0"/>
      <w:sz w:val="18"/>
      <w:szCs w:val="18"/>
    </w:rPr>
  </w:style>
  <w:style w:type="paragraph" w:customStyle="1" w:styleId="digg">
    <w:name w:val="digg"/>
    <w:basedOn w:val="Normal"/>
    <w:uiPriority w:val="99"/>
    <w:rsid w:val="00DC3562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digg1">
    <w:name w:val="digg1"/>
    <w:basedOn w:val="Normal"/>
    <w:uiPriority w:val="99"/>
    <w:rsid w:val="00DC3562"/>
    <w:pPr>
      <w:widowControl/>
      <w:spacing w:before="100" w:beforeAutospacing="1" w:after="100" w:afterAutospacing="1" w:line="780" w:lineRule="atLeast"/>
      <w:jc w:val="left"/>
    </w:pPr>
    <w:rPr>
      <w:rFonts w:ascii="Arial" w:hAnsi="Arial" w:cs="Arial"/>
      <w:b/>
      <w:bCs/>
      <w:color w:val="FF0000"/>
      <w:kern w:val="0"/>
      <w:sz w:val="24"/>
      <w:szCs w:val="24"/>
    </w:rPr>
  </w:style>
  <w:style w:type="paragraph" w:customStyle="1" w:styleId="digg2">
    <w:name w:val="digg2"/>
    <w:basedOn w:val="Normal"/>
    <w:uiPriority w:val="99"/>
    <w:rsid w:val="00DC3562"/>
    <w:pPr>
      <w:widowControl/>
      <w:spacing w:before="30" w:after="100" w:afterAutospacing="1" w:line="375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diggc">
    <w:name w:val="diggc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arnews">
    <w:name w:val="nearnews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nextnews">
    <w:name w:val="nextnews"/>
    <w:basedOn w:val="Normal"/>
    <w:uiPriority w:val="99"/>
    <w:rsid w:val="00DC3562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prevnews">
    <w:name w:val="prevnews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v">
    <w:name w:val="fav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l">
    <w:name w:val="mail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rint">
    <w:name w:val="prin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edit">
    <w:name w:val="edi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tags">
    <w:name w:val="hottags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m-master-dashboard">
    <w:name w:val="gm-master-dashboard"/>
    <w:basedOn w:val="Normal"/>
    <w:uiPriority w:val="99"/>
    <w:rsid w:val="00DC3562"/>
    <w:pPr>
      <w:widowControl/>
      <w:spacing w:before="72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topbar">
    <w:name w:val="topbar"/>
    <w:basedOn w:val="Normal"/>
    <w:uiPriority w:val="99"/>
    <w:rsid w:val="00DC3562"/>
    <w:pPr>
      <w:widowControl/>
      <w:pBdr>
        <w:bottom w:val="single" w:sz="6" w:space="0" w:color="E6E6E6"/>
      </w:pBdr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jsel">
    <w:name w:val="aj_sel"/>
    <w:basedOn w:val="Normal"/>
    <w:uiPriority w:val="99"/>
    <w:rsid w:val="00DC3562"/>
    <w:pPr>
      <w:widowControl/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FFFFF"/>
      <w:spacing w:before="100" w:beforeAutospacing="1" w:after="100" w:afterAutospacing="1"/>
      <w:jc w:val="left"/>
    </w:pPr>
    <w:rPr>
      <w:rFonts w:ascii="宋体 arial" w:eastAsia="宋体 arial" w:hAnsi="宋体" w:cs="宋体 arial"/>
      <w:color w:val="333333"/>
      <w:kern w:val="0"/>
      <w:sz w:val="18"/>
      <w:szCs w:val="18"/>
    </w:rPr>
  </w:style>
  <w:style w:type="paragraph" w:customStyle="1" w:styleId="clink">
    <w:name w:val="clink"/>
    <w:basedOn w:val="Normal"/>
    <w:uiPriority w:val="99"/>
    <w:rsid w:val="00DC3562"/>
    <w:pPr>
      <w:widowControl/>
      <w:pBdr>
        <w:top w:val="single" w:sz="6" w:space="2" w:color="B9D8F7"/>
        <w:left w:val="single" w:sz="6" w:space="4" w:color="B9D8F7"/>
        <w:bottom w:val="single" w:sz="6" w:space="2" w:color="B9D8F7"/>
        <w:right w:val="single" w:sz="6" w:space="15" w:color="B9D8F7"/>
      </w:pBdr>
      <w:spacing w:before="100" w:beforeAutospacing="1" w:after="100" w:afterAutospacing="1"/>
      <w:ind w:firstLine="75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menu">
    <w:name w:val="cmenu"/>
    <w:basedOn w:val="Normal"/>
    <w:uiPriority w:val="99"/>
    <w:rsid w:val="00DC3562"/>
    <w:pPr>
      <w:widowControl/>
      <w:shd w:val="clear" w:color="auto" w:fill="F9FBFE"/>
      <w:spacing w:before="100" w:beforeAutospacing="1" w:after="100" w:afterAutospacing="1"/>
      <w:jc w:val="left"/>
    </w:pPr>
    <w:rPr>
      <w:rFonts w:ascii="宋体" w:hAnsi="宋体" w:cs="宋体"/>
      <w:color w:val="AAAAAA"/>
      <w:kern w:val="0"/>
      <w:sz w:val="24"/>
      <w:szCs w:val="24"/>
    </w:rPr>
  </w:style>
  <w:style w:type="paragraph" w:customStyle="1" w:styleId="msleft">
    <w:name w:val="msleft"/>
    <w:basedOn w:val="Normal"/>
    <w:uiPriority w:val="99"/>
    <w:rsid w:val="00DC3562"/>
    <w:pPr>
      <w:widowControl/>
      <w:pBdr>
        <w:right w:val="single" w:sz="6" w:space="0" w:color="FFC0CB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right">
    <w:name w:val="msrigh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head">
    <w:name w:val="mshead"/>
    <w:basedOn w:val="Normal"/>
    <w:uiPriority w:val="99"/>
    <w:rsid w:val="00DC3562"/>
    <w:pPr>
      <w:widowControl/>
      <w:pBdr>
        <w:bottom w:val="single" w:sz="6" w:space="0" w:color="CCCCCC"/>
      </w:pBdr>
      <w:shd w:val="clear" w:color="auto" w:fill="EEEEEE"/>
      <w:spacing w:before="100" w:beforeAutospacing="1" w:after="100" w:afterAutospacing="1" w:line="435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mscontact">
    <w:name w:val="mscontact"/>
    <w:basedOn w:val="Normal"/>
    <w:uiPriority w:val="99"/>
    <w:rsid w:val="00DC356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msg">
    <w:name w:val="msmsg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me">
    <w:name w:val="msm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42B475"/>
      <w:kern w:val="0"/>
      <w:sz w:val="24"/>
      <w:szCs w:val="24"/>
    </w:rPr>
  </w:style>
  <w:style w:type="paragraph" w:customStyle="1" w:styleId="mssender">
    <w:name w:val="mssende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006EFE"/>
      <w:kern w:val="0"/>
      <w:sz w:val="24"/>
      <w:szCs w:val="24"/>
    </w:rPr>
  </w:style>
  <w:style w:type="paragraph" w:customStyle="1" w:styleId="msbody">
    <w:name w:val="msbody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unread">
    <w:name w:val="msunread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xy-body">
    <w:name w:val="boxy-body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xy-modal-blackout">
    <w:name w:val="boxy-modal-blackout"/>
    <w:basedOn w:val="Normal"/>
    <w:uiPriority w:val="99"/>
    <w:rsid w:val="00DC3562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xy-inner">
    <w:name w:val="boxy-inner"/>
    <w:basedOn w:val="Normal"/>
    <w:uiPriority w:val="99"/>
    <w:rsid w:val="00DC356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xy-content">
    <w:name w:val="boxy-conten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ahei">
    <w:name w:val="yahei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paragraph" w:customStyle="1" w:styleId="f9">
    <w:name w:val="f9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4"/>
      <w:szCs w:val="14"/>
    </w:rPr>
  </w:style>
  <w:style w:type="paragraph" w:customStyle="1" w:styleId="f12">
    <w:name w:val="f1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16">
    <w:name w:val="f16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15">
    <w:name w:val="f15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f14">
    <w:name w:val="f1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f18">
    <w:name w:val="f18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7"/>
      <w:szCs w:val="27"/>
    </w:rPr>
  </w:style>
  <w:style w:type="paragraph" w:customStyle="1" w:styleId="f20">
    <w:name w:val="f20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0"/>
      <w:szCs w:val="30"/>
    </w:rPr>
  </w:style>
  <w:style w:type="paragraph" w:customStyle="1" w:styleId="f22">
    <w:name w:val="f2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3"/>
      <w:szCs w:val="33"/>
    </w:rPr>
  </w:style>
  <w:style w:type="paragraph" w:customStyle="1" w:styleId="f24">
    <w:name w:val="f2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fbold">
    <w:name w:val="fbold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h20">
    <w:name w:val="h20"/>
    <w:basedOn w:val="Normal"/>
    <w:uiPriority w:val="99"/>
    <w:rsid w:val="00DC356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22">
    <w:name w:val="h22"/>
    <w:basedOn w:val="Normal"/>
    <w:uiPriority w:val="99"/>
    <w:rsid w:val="00DC356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25">
    <w:name w:val="h25"/>
    <w:basedOn w:val="Normal"/>
    <w:uiPriority w:val="99"/>
    <w:rsid w:val="00DC356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28">
    <w:name w:val="h28"/>
    <w:basedOn w:val="Normal"/>
    <w:uiPriority w:val="99"/>
    <w:rsid w:val="00DC356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30">
    <w:name w:val="h30"/>
    <w:basedOn w:val="Normal"/>
    <w:uiPriority w:val="99"/>
    <w:rsid w:val="00DC3562"/>
    <w:pPr>
      <w:widowControl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35">
    <w:name w:val="h35"/>
    <w:basedOn w:val="Normal"/>
    <w:uiPriority w:val="99"/>
    <w:rsid w:val="00DC3562"/>
    <w:pPr>
      <w:widowControl/>
      <w:spacing w:before="100" w:beforeAutospacing="1" w:after="100" w:afterAutospacing="1" w:line="52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40">
    <w:name w:val="h40"/>
    <w:basedOn w:val="Normal"/>
    <w:uiPriority w:val="99"/>
    <w:rsid w:val="00DC3562"/>
    <w:pPr>
      <w:widowControl/>
      <w:spacing w:before="100" w:beforeAutospacing="1" w:after="100" w:afterAutospacing="1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white">
    <w:name w:val="cwhit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gray">
    <w:name w:val="cgray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808080"/>
      <w:kern w:val="0"/>
      <w:sz w:val="24"/>
      <w:szCs w:val="24"/>
    </w:rPr>
  </w:style>
  <w:style w:type="paragraph" w:customStyle="1" w:styleId="cgray2">
    <w:name w:val="cgray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BFBFBF"/>
      <w:kern w:val="0"/>
      <w:sz w:val="24"/>
      <w:szCs w:val="24"/>
    </w:rPr>
  </w:style>
  <w:style w:type="paragraph" w:customStyle="1" w:styleId="cblue">
    <w:name w:val="cblu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0A6FAE"/>
      <w:kern w:val="0"/>
      <w:sz w:val="24"/>
      <w:szCs w:val="24"/>
    </w:rPr>
  </w:style>
  <w:style w:type="paragraph" w:customStyle="1" w:styleId="cblue2">
    <w:name w:val="cblue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87BDDE"/>
      <w:kern w:val="0"/>
      <w:sz w:val="24"/>
      <w:szCs w:val="24"/>
    </w:rPr>
  </w:style>
  <w:style w:type="paragraph" w:customStyle="1" w:styleId="cdyellow">
    <w:name w:val="cdyellow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9F6D1F"/>
      <w:kern w:val="0"/>
      <w:sz w:val="24"/>
      <w:szCs w:val="24"/>
    </w:rPr>
  </w:style>
  <w:style w:type="paragraph" w:customStyle="1" w:styleId="c333">
    <w:name w:val="c333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c666">
    <w:name w:val="c666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c999">
    <w:name w:val="c999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cgreen">
    <w:name w:val="cgreen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07AA00"/>
      <w:kern w:val="0"/>
      <w:sz w:val="24"/>
      <w:szCs w:val="24"/>
    </w:rPr>
  </w:style>
  <w:style w:type="paragraph" w:customStyle="1" w:styleId="corange">
    <w:name w:val="corang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F46301"/>
      <w:kern w:val="0"/>
      <w:sz w:val="24"/>
      <w:szCs w:val="24"/>
    </w:rPr>
  </w:style>
  <w:style w:type="paragraph" w:customStyle="1" w:styleId="cred">
    <w:name w:val="cred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EE0000"/>
      <w:kern w:val="0"/>
      <w:sz w:val="24"/>
      <w:szCs w:val="24"/>
    </w:rPr>
  </w:style>
  <w:style w:type="paragraph" w:customStyle="1" w:styleId="cdred">
    <w:name w:val="cdred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C80000"/>
      <w:kern w:val="0"/>
      <w:sz w:val="24"/>
      <w:szCs w:val="24"/>
    </w:rPr>
  </w:style>
  <w:style w:type="paragraph" w:customStyle="1" w:styleId="textul">
    <w:name w:val="text_ul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path">
    <w:name w:val="path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stsohu">
    <w:name w:val="bds_tsohu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m">
    <w:name w:val="tm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l">
    <w:name w:val="tl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r">
    <w:name w:val="t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m">
    <w:name w:val="mm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l">
    <w:name w:val="ml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m">
    <w:name w:val="bm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">
    <w:name w:val="bl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r">
    <w:name w:val="b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">
    <w:name w:val="con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标题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m">
    <w:name w:val="sum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">
    <w:name w:val="foo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div">
    <w:name w:val="imgdiv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0">
    <w:name w:val="foot0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head">
    <w:name w:val="rehead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layer">
    <w:name w:val="relaye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body">
    <w:name w:val="rebody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fun">
    <w:name w:val="refun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name">
    <w:name w:val="renam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date">
    <w:name w:val="redat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foot">
    <w:name w:val="refoo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ore">
    <w:name w:val="mor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-left">
    <w:name w:val="top-lef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-right">
    <w:name w:val="top-righ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-right">
    <w:name w:val="bottom-righ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-left">
    <w:name w:val="bottom-lef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">
    <w:name w:val="lef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ight">
    <w:name w:val="righ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-bar">
    <w:name w:val="title-ba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question">
    <w:name w:val="question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nswers">
    <w:name w:val="answers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mit0">
    <w:name w:val="submit0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more">
    <w:name w:val="bds_mor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count">
    <w:name w:val="bds_coun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iggn">
    <w:name w:val="diggn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link">
    <w:name w:val="nlink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lose">
    <w:name w:val="close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">
    <w:name w:val="l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">
    <w:name w:val="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bar">
    <w:name w:val="footbar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">
    <w:name w:val="m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t">
    <w:name w:val="tt"/>
    <w:basedOn w:val="DefaultParagraphFont"/>
    <w:uiPriority w:val="99"/>
    <w:rsid w:val="00DC3562"/>
  </w:style>
  <w:style w:type="paragraph" w:customStyle="1" w:styleId="diggn1">
    <w:name w:val="diggn1"/>
    <w:basedOn w:val="Normal"/>
    <w:uiPriority w:val="99"/>
    <w:rsid w:val="00DC3562"/>
    <w:pPr>
      <w:widowControl/>
      <w:spacing w:before="100" w:beforeAutospacing="1" w:after="100" w:afterAutospacing="1" w:line="270" w:lineRule="atLeast"/>
      <w:ind w:right="75"/>
      <w:jc w:val="center"/>
    </w:pPr>
    <w:rPr>
      <w:rFonts w:ascii="Arial" w:hAnsi="Arial" w:cs="Arial"/>
      <w:color w:val="736948"/>
      <w:kern w:val="0"/>
      <w:sz w:val="24"/>
      <w:szCs w:val="24"/>
    </w:rPr>
  </w:style>
  <w:style w:type="paragraph" w:customStyle="1" w:styleId="nlink1">
    <w:name w:val="nlink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gray1">
    <w:name w:val="gray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Arial" w:hAnsi="Arial" w:cs="Arial"/>
      <w:color w:val="808080"/>
      <w:kern w:val="0"/>
      <w:sz w:val="16"/>
      <w:szCs w:val="16"/>
    </w:rPr>
  </w:style>
  <w:style w:type="paragraph" w:customStyle="1" w:styleId="l1">
    <w:name w:val="l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r1">
    <w:name w:val="r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footbar1">
    <w:name w:val="footbar1"/>
    <w:basedOn w:val="Normal"/>
    <w:uiPriority w:val="99"/>
    <w:rsid w:val="00DC3562"/>
    <w:pPr>
      <w:widowControl/>
      <w:pBdr>
        <w:top w:val="single" w:sz="6" w:space="0" w:color="B6CAE3"/>
        <w:left w:val="single" w:sz="6" w:space="0" w:color="B6CAE3"/>
        <w:bottom w:val="single" w:sz="2" w:space="0" w:color="B6CAE3"/>
        <w:right w:val="single" w:sz="6" w:space="0" w:color="B6CAE3"/>
      </w:pBdr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1">
    <w:name w:val="m1"/>
    <w:basedOn w:val="Normal"/>
    <w:uiPriority w:val="99"/>
    <w:rsid w:val="00DC356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2">
    <w:name w:val="l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r2">
    <w:name w:val="r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m1">
    <w:name w:val="tm1"/>
    <w:basedOn w:val="Normal"/>
    <w:uiPriority w:val="99"/>
    <w:rsid w:val="00DC3562"/>
    <w:pPr>
      <w:widowControl/>
      <w:pBdr>
        <w:bottom w:val="single" w:sz="12" w:space="0" w:color="C81A26"/>
      </w:pBdr>
      <w:shd w:val="clear" w:color="auto" w:fill="EEEEEE"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l1">
    <w:name w:val="tl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r1">
    <w:name w:val="tr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character" w:customStyle="1" w:styleId="tt1">
    <w:name w:val="tt1"/>
    <w:basedOn w:val="DefaultParagraphFont"/>
    <w:uiPriority w:val="99"/>
    <w:rsid w:val="00DC3562"/>
    <w:rPr>
      <w:b/>
      <w:bCs/>
      <w:color w:val="333333"/>
      <w:sz w:val="21"/>
      <w:szCs w:val="21"/>
    </w:rPr>
  </w:style>
  <w:style w:type="paragraph" w:customStyle="1" w:styleId="mm1">
    <w:name w:val="mm1"/>
    <w:basedOn w:val="Normal"/>
    <w:uiPriority w:val="99"/>
    <w:rsid w:val="00DC356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l1">
    <w:name w:val="ml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mr1">
    <w:name w:val="mr1"/>
    <w:basedOn w:val="Normal"/>
    <w:uiPriority w:val="99"/>
    <w:rsid w:val="00DC3562"/>
    <w:pPr>
      <w:widowControl/>
      <w:spacing w:before="100" w:beforeAutospacing="1" w:after="100" w:afterAutospacing="1"/>
      <w:ind w:right="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m1">
    <w:name w:val="bm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l1">
    <w:name w:val="bl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r1">
    <w:name w:val="br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m2">
    <w:name w:val="tm2"/>
    <w:basedOn w:val="Normal"/>
    <w:uiPriority w:val="99"/>
    <w:rsid w:val="00DC3562"/>
    <w:pPr>
      <w:widowControl/>
      <w:pBdr>
        <w:top w:val="single" w:sz="6" w:space="0" w:color="B6CAE3"/>
        <w:left w:val="single" w:sz="6" w:space="0" w:color="B6CAE3"/>
        <w:bottom w:val="single" w:sz="2" w:space="0" w:color="B6CAE3"/>
        <w:right w:val="single" w:sz="6" w:space="0" w:color="B6CAE3"/>
      </w:pBdr>
      <w:spacing w:before="100" w:beforeAutospacing="1" w:after="100" w:afterAutospacing="1" w:line="48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l2">
    <w:name w:val="tl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r2">
    <w:name w:val="tr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character" w:customStyle="1" w:styleId="tt2">
    <w:name w:val="tt2"/>
    <w:basedOn w:val="DefaultParagraphFont"/>
    <w:uiPriority w:val="99"/>
    <w:rsid w:val="00DC3562"/>
    <w:rPr>
      <w:rFonts w:ascii="Microsoft Yahei" w:eastAsia="Times New Roman" w:hAnsi="Microsoft Yahei" w:cs="Microsoft Yahei"/>
      <w:b/>
      <w:bCs/>
      <w:color w:val="auto"/>
      <w:sz w:val="21"/>
      <w:szCs w:val="21"/>
    </w:rPr>
  </w:style>
  <w:style w:type="paragraph" w:customStyle="1" w:styleId="mm2">
    <w:name w:val="mm2"/>
    <w:basedOn w:val="Normal"/>
    <w:uiPriority w:val="99"/>
    <w:rsid w:val="00DC3562"/>
    <w:pPr>
      <w:widowControl/>
      <w:pBdr>
        <w:top w:val="single" w:sz="2" w:space="2" w:color="B6CAE3"/>
        <w:left w:val="single" w:sz="6" w:space="2" w:color="B6CAE3"/>
        <w:bottom w:val="single" w:sz="6" w:space="2" w:color="B6CAE3"/>
        <w:right w:val="single" w:sz="6" w:space="2" w:color="B6CAE3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l2">
    <w:name w:val="ml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mr2">
    <w:name w:val="mr2"/>
    <w:basedOn w:val="Normal"/>
    <w:uiPriority w:val="99"/>
    <w:rsid w:val="00DC3562"/>
    <w:pPr>
      <w:widowControl/>
      <w:spacing w:before="100" w:beforeAutospacing="1" w:after="100" w:afterAutospacing="1"/>
      <w:ind w:right="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m2">
    <w:name w:val="bm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l2">
    <w:name w:val="bl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r2">
    <w:name w:val="br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m3">
    <w:name w:val="tm3"/>
    <w:basedOn w:val="Normal"/>
    <w:uiPriority w:val="99"/>
    <w:rsid w:val="00DC3562"/>
    <w:pPr>
      <w:widowControl/>
      <w:pBdr>
        <w:top w:val="single" w:sz="6" w:space="0" w:color="AACCEE"/>
        <w:left w:val="single" w:sz="6" w:space="0" w:color="AACCEE"/>
        <w:bottom w:val="single" w:sz="6" w:space="0" w:color="AACCEE"/>
        <w:right w:val="single" w:sz="6" w:space="0" w:color="AACCEE"/>
      </w:pBdr>
      <w:shd w:val="clear" w:color="auto" w:fill="ECF2FC"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l3">
    <w:name w:val="tl3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r3">
    <w:name w:val="tr3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character" w:customStyle="1" w:styleId="tt3">
    <w:name w:val="tt3"/>
    <w:basedOn w:val="DefaultParagraphFont"/>
    <w:uiPriority w:val="99"/>
    <w:rsid w:val="00DC3562"/>
    <w:rPr>
      <w:rFonts w:ascii="Microsoft Yahei" w:eastAsia="Times New Roman" w:hAnsi="Microsoft Yahei" w:cs="Microsoft Yahei"/>
      <w:b/>
      <w:bCs/>
      <w:color w:val="auto"/>
      <w:sz w:val="20"/>
      <w:szCs w:val="20"/>
    </w:rPr>
  </w:style>
  <w:style w:type="paragraph" w:customStyle="1" w:styleId="mm3">
    <w:name w:val="mm3"/>
    <w:basedOn w:val="Normal"/>
    <w:uiPriority w:val="99"/>
    <w:rsid w:val="00DC3562"/>
    <w:pPr>
      <w:widowControl/>
      <w:pBdr>
        <w:left w:val="single" w:sz="6" w:space="2" w:color="AACCEE"/>
        <w:right w:val="single" w:sz="6" w:space="2" w:color="AACCEE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l3">
    <w:name w:val="ml3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mr3">
    <w:name w:val="mr3"/>
    <w:basedOn w:val="Normal"/>
    <w:uiPriority w:val="99"/>
    <w:rsid w:val="00DC3562"/>
    <w:pPr>
      <w:widowControl/>
      <w:spacing w:before="100" w:beforeAutospacing="1" w:after="100" w:afterAutospacing="1"/>
      <w:ind w:right="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m3">
    <w:name w:val="bm3"/>
    <w:basedOn w:val="Normal"/>
    <w:uiPriority w:val="99"/>
    <w:rsid w:val="00DC3562"/>
    <w:pPr>
      <w:widowControl/>
      <w:shd w:val="clear" w:color="auto" w:fill="AACCEE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3">
    <w:name w:val="bl3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r3">
    <w:name w:val="br3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m4">
    <w:name w:val="tm4"/>
    <w:basedOn w:val="Normal"/>
    <w:uiPriority w:val="99"/>
    <w:rsid w:val="00DC3562"/>
    <w:pPr>
      <w:widowControl/>
      <w:pBdr>
        <w:bottom w:val="single" w:sz="6" w:space="0" w:color="E6F1FB"/>
      </w:pBdr>
      <w:shd w:val="clear" w:color="auto" w:fill="F1F7FC"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l4">
    <w:name w:val="tl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tr4">
    <w:name w:val="tr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character" w:customStyle="1" w:styleId="tt4">
    <w:name w:val="tt4"/>
    <w:basedOn w:val="DefaultParagraphFont"/>
    <w:uiPriority w:val="99"/>
    <w:rsid w:val="00DC3562"/>
    <w:rPr>
      <w:b/>
      <w:bCs/>
      <w:color w:val="333333"/>
      <w:sz w:val="18"/>
      <w:szCs w:val="18"/>
    </w:rPr>
  </w:style>
  <w:style w:type="paragraph" w:customStyle="1" w:styleId="mm4">
    <w:name w:val="mm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l4">
    <w:name w:val="ml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mr4">
    <w:name w:val="mr4"/>
    <w:basedOn w:val="Normal"/>
    <w:uiPriority w:val="99"/>
    <w:rsid w:val="00DC3562"/>
    <w:pPr>
      <w:widowControl/>
      <w:spacing w:before="100" w:beforeAutospacing="1" w:after="100" w:afterAutospacing="1"/>
      <w:ind w:right="12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m4">
    <w:name w:val="bm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l4">
    <w:name w:val="bl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br4">
    <w:name w:val="br4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cont1">
    <w:name w:val="cont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itle1">
    <w:name w:val="title1"/>
    <w:basedOn w:val="Normal"/>
    <w:uiPriority w:val="99"/>
    <w:rsid w:val="00DC3562"/>
    <w:pPr>
      <w:widowControl/>
      <w:shd w:val="clear" w:color="auto" w:fill="F0FAFF"/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sum1">
    <w:name w:val="sum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1">
    <w:name w:val="foot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imgdiv1">
    <w:name w:val="imgdiv1"/>
    <w:basedOn w:val="Normal"/>
    <w:uiPriority w:val="99"/>
    <w:rsid w:val="00DC3562"/>
    <w:pPr>
      <w:widowControl/>
      <w:spacing w:before="150" w:after="150"/>
      <w:ind w:left="15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r1">
    <w:name w:val="hr1"/>
    <w:basedOn w:val="Normal"/>
    <w:uiPriority w:val="99"/>
    <w:rsid w:val="00DC3562"/>
    <w:pPr>
      <w:widowControl/>
      <w:pBdr>
        <w:top w:val="single" w:sz="2" w:space="0" w:color="CCEEFF"/>
      </w:pBdr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2">
    <w:name w:val="title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m2">
    <w:name w:val="sum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2">
    <w:name w:val="foot2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foot01">
    <w:name w:val="foot0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008000"/>
      <w:kern w:val="0"/>
    </w:rPr>
  </w:style>
  <w:style w:type="paragraph" w:customStyle="1" w:styleId="rehead1">
    <w:name w:val="rehead1"/>
    <w:basedOn w:val="Normal"/>
    <w:uiPriority w:val="99"/>
    <w:rsid w:val="00DC3562"/>
    <w:pPr>
      <w:widowControl/>
      <w:pBdr>
        <w:top w:val="single" w:sz="6" w:space="5" w:color="E1E1E1"/>
      </w:pBdr>
      <w:shd w:val="clear" w:color="auto" w:fill="F3F3F3"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relayer1">
    <w:name w:val="relayer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FF6600"/>
      <w:kern w:val="0"/>
      <w:sz w:val="18"/>
      <w:szCs w:val="18"/>
    </w:rPr>
  </w:style>
  <w:style w:type="paragraph" w:customStyle="1" w:styleId="rebody1">
    <w:name w:val="rebody1"/>
    <w:basedOn w:val="Normal"/>
    <w:uiPriority w:val="99"/>
    <w:rsid w:val="00DC3562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color w:val="6E6D6D"/>
      <w:kern w:val="0"/>
      <w:sz w:val="24"/>
      <w:szCs w:val="24"/>
    </w:rPr>
  </w:style>
  <w:style w:type="paragraph" w:customStyle="1" w:styleId="refun1">
    <w:name w:val="refun1"/>
    <w:basedOn w:val="Normal"/>
    <w:uiPriority w:val="99"/>
    <w:rsid w:val="00DC356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name1">
    <w:name w:val="rename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6600"/>
      <w:kern w:val="0"/>
      <w:sz w:val="24"/>
      <w:szCs w:val="24"/>
    </w:rPr>
  </w:style>
  <w:style w:type="paragraph" w:customStyle="1" w:styleId="redate1">
    <w:name w:val="redate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999999"/>
      <w:kern w:val="0"/>
      <w:sz w:val="18"/>
      <w:szCs w:val="18"/>
    </w:rPr>
  </w:style>
  <w:style w:type="paragraph" w:customStyle="1" w:styleId="refun2">
    <w:name w:val="refun2"/>
    <w:basedOn w:val="Normal"/>
    <w:uiPriority w:val="99"/>
    <w:rsid w:val="00DC356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foot1">
    <w:name w:val="refoot1"/>
    <w:basedOn w:val="Normal"/>
    <w:uiPriority w:val="99"/>
    <w:rsid w:val="00DC3562"/>
    <w:pPr>
      <w:widowControl/>
      <w:shd w:val="clear" w:color="auto" w:fill="E7F2FB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igg11">
    <w:name w:val="digg11"/>
    <w:basedOn w:val="Normal"/>
    <w:uiPriority w:val="99"/>
    <w:rsid w:val="00DC3562"/>
    <w:pPr>
      <w:widowControl/>
      <w:spacing w:before="100" w:beforeAutospacing="1" w:after="100" w:afterAutospacing="1" w:line="600" w:lineRule="atLeast"/>
      <w:jc w:val="left"/>
    </w:pPr>
    <w:rPr>
      <w:rFonts w:ascii="Arial" w:hAnsi="Arial" w:cs="Arial"/>
      <w:b/>
      <w:bCs/>
      <w:color w:val="FF0000"/>
      <w:kern w:val="0"/>
      <w:sz w:val="24"/>
      <w:szCs w:val="24"/>
    </w:rPr>
  </w:style>
  <w:style w:type="paragraph" w:customStyle="1" w:styleId="digg21">
    <w:name w:val="digg21"/>
    <w:basedOn w:val="Normal"/>
    <w:uiPriority w:val="99"/>
    <w:rsid w:val="00DC3562"/>
    <w:pPr>
      <w:widowControl/>
      <w:spacing w:before="30" w:after="100" w:afterAutospacing="1" w:line="330" w:lineRule="atLeast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more1">
    <w:name w:val="more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width1">
    <w:name w:val="twidth1"/>
    <w:basedOn w:val="Normal"/>
    <w:uiPriority w:val="99"/>
    <w:rsid w:val="00DC356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op-left1">
    <w:name w:val="top-left1"/>
    <w:basedOn w:val="Normal"/>
    <w:uiPriority w:val="99"/>
    <w:rsid w:val="00DC3562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-right1">
    <w:name w:val="top-right1"/>
    <w:basedOn w:val="Normal"/>
    <w:uiPriority w:val="99"/>
    <w:rsid w:val="00DC3562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-right1">
    <w:name w:val="bottom-right1"/>
    <w:basedOn w:val="Normal"/>
    <w:uiPriority w:val="99"/>
    <w:rsid w:val="00DC3562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-left1">
    <w:name w:val="bottom-left1"/>
    <w:basedOn w:val="Normal"/>
    <w:uiPriority w:val="99"/>
    <w:rsid w:val="00DC3562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1">
    <w:name w:val="top1"/>
    <w:basedOn w:val="Normal"/>
    <w:uiPriority w:val="99"/>
    <w:rsid w:val="00DC3562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1">
    <w:name w:val="bottom1"/>
    <w:basedOn w:val="Normal"/>
    <w:uiPriority w:val="99"/>
    <w:rsid w:val="00DC3562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1">
    <w:name w:val="left1"/>
    <w:basedOn w:val="Normal"/>
    <w:uiPriority w:val="99"/>
    <w:rsid w:val="00DC3562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ight1">
    <w:name w:val="right1"/>
    <w:basedOn w:val="Normal"/>
    <w:uiPriority w:val="99"/>
    <w:rsid w:val="00DC3562"/>
    <w:pPr>
      <w:widowControl/>
      <w:shd w:val="clear" w:color="auto" w:fill="666666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-bar1">
    <w:name w:val="title-bar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close1">
    <w:name w:val="close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2"/>
      <w:szCs w:val="22"/>
    </w:rPr>
  </w:style>
  <w:style w:type="paragraph" w:customStyle="1" w:styleId="question1">
    <w:name w:val="question1"/>
    <w:basedOn w:val="Normal"/>
    <w:uiPriority w:val="99"/>
    <w:rsid w:val="00DC35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nswers1">
    <w:name w:val="answers1"/>
    <w:basedOn w:val="Normal"/>
    <w:uiPriority w:val="99"/>
    <w:rsid w:val="00DC3562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submit01">
    <w:name w:val="submit01"/>
    <w:basedOn w:val="Normal"/>
    <w:uiPriority w:val="99"/>
    <w:rsid w:val="00DC3562"/>
    <w:pPr>
      <w:widowControl/>
      <w:shd w:val="clear" w:color="auto" w:fill="F34248"/>
      <w:spacing w:before="150" w:after="100" w:afterAutospacing="1" w:line="600" w:lineRule="atLeast"/>
      <w:jc w:val="center"/>
    </w:pPr>
    <w:rPr>
      <w:rFonts w:ascii="宋体" w:hAnsi="宋体" w:cs="宋体"/>
      <w:color w:val="FFFFFF"/>
      <w:kern w:val="0"/>
      <w:sz w:val="30"/>
      <w:szCs w:val="30"/>
    </w:rPr>
  </w:style>
  <w:style w:type="paragraph" w:customStyle="1" w:styleId="bdsmore1">
    <w:name w:val="bds_more1"/>
    <w:basedOn w:val="Normal"/>
    <w:uiPriority w:val="99"/>
    <w:rsid w:val="00DC3562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Normal"/>
    <w:uiPriority w:val="99"/>
    <w:rsid w:val="00DC3562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Normal"/>
    <w:uiPriority w:val="99"/>
    <w:rsid w:val="00DC3562"/>
    <w:pPr>
      <w:widowControl/>
      <w:spacing w:before="90"/>
      <w:ind w:righ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Normal"/>
    <w:uiPriority w:val="99"/>
    <w:rsid w:val="00DC356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11">
    <w:name w:val="font11"/>
    <w:basedOn w:val="DefaultParagraphFont"/>
    <w:uiPriority w:val="99"/>
    <w:rsid w:val="00DC3562"/>
  </w:style>
  <w:style w:type="character" w:customStyle="1" w:styleId="font71">
    <w:name w:val="font71"/>
    <w:basedOn w:val="DefaultParagraphFont"/>
    <w:uiPriority w:val="99"/>
    <w:rsid w:val="00DC3562"/>
  </w:style>
  <w:style w:type="character" w:customStyle="1" w:styleId="font61">
    <w:name w:val="font61"/>
    <w:basedOn w:val="DefaultParagraphFont"/>
    <w:uiPriority w:val="99"/>
    <w:rsid w:val="00DC3562"/>
  </w:style>
  <w:style w:type="character" w:customStyle="1" w:styleId="font51">
    <w:name w:val="font51"/>
    <w:basedOn w:val="DefaultParagraphFont"/>
    <w:uiPriority w:val="99"/>
    <w:rsid w:val="00DC3562"/>
  </w:style>
  <w:style w:type="paragraph" w:styleId="BalloonText">
    <w:name w:val="Balloon Text"/>
    <w:basedOn w:val="Normal"/>
    <w:link w:val="BalloonTextChar"/>
    <w:uiPriority w:val="99"/>
    <w:semiHidden/>
    <w:rsid w:val="00B64D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D51"/>
    <w:rPr>
      <w:sz w:val="18"/>
      <w:szCs w:val="18"/>
    </w:rPr>
  </w:style>
  <w:style w:type="paragraph" w:styleId="Revision">
    <w:name w:val="Revision"/>
    <w:hidden/>
    <w:uiPriority w:val="99"/>
    <w:semiHidden/>
    <w:rsid w:val="004528DF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136">
                      <w:marLeft w:val="900"/>
                      <w:marRight w:val="9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6DFC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113</Words>
  <Characters>646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王凯</cp:lastModifiedBy>
  <cp:revision>3</cp:revision>
  <cp:lastPrinted>2018-06-12T02:49:00Z</cp:lastPrinted>
  <dcterms:created xsi:type="dcterms:W3CDTF">2018-07-10T11:06:00Z</dcterms:created>
  <dcterms:modified xsi:type="dcterms:W3CDTF">2018-07-10T15:29:00Z</dcterms:modified>
</cp:coreProperties>
</file>